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8B" w:rsidRDefault="00397C8B" w:rsidP="001769A8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Griglia per l’osse</w:t>
      </w:r>
      <w:r>
        <w:rPr>
          <w:b/>
          <w:sz w:val="28"/>
        </w:rPr>
        <w:t>rvazione del docente neoassunto</w:t>
      </w:r>
    </w:p>
    <w:p w:rsidR="00AD232D" w:rsidRPr="001769A8" w:rsidRDefault="001769A8" w:rsidP="001769A8">
      <w:pPr>
        <w:spacing w:after="0"/>
        <w:jc w:val="center"/>
        <w:rPr>
          <w:b/>
          <w:sz w:val="28"/>
        </w:rPr>
      </w:pPr>
      <w:r w:rsidRPr="001769A8">
        <w:rPr>
          <w:b/>
          <w:sz w:val="28"/>
        </w:rPr>
        <w:t>da parte del Dirigente scolastico</w:t>
      </w:r>
    </w:p>
    <w:p w:rsidR="001769A8" w:rsidRDefault="001769A8"/>
    <w:p w:rsidR="00397C8B" w:rsidRDefault="00397C8B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1769A8" w:rsidTr="00E966DC">
        <w:trPr>
          <w:jc w:val="center"/>
        </w:trPr>
        <w:tc>
          <w:tcPr>
            <w:tcW w:w="2269" w:type="dxa"/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neoassunto</w:t>
            </w:r>
          </w:p>
        </w:tc>
        <w:tc>
          <w:tcPr>
            <w:tcW w:w="6894" w:type="dxa"/>
            <w:gridSpan w:val="5"/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2E01AE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auto"/>
            </w:tcBorders>
            <w:vAlign w:val="center"/>
          </w:tcPr>
          <w:p w:rsidR="001769A8" w:rsidRDefault="001769A8" w:rsidP="00397C8B">
            <w:pPr>
              <w:spacing w:before="120" w:after="120"/>
            </w:pP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>
            <w:pPr>
              <w:rPr>
                <w:sz w:val="24"/>
              </w:rPr>
            </w:pPr>
          </w:p>
          <w:p w:rsidR="00397C8B" w:rsidRPr="002E01AE" w:rsidRDefault="00397C8B" w:rsidP="002E01AE">
            <w:pPr>
              <w:rPr>
                <w:sz w:val="24"/>
              </w:rPr>
            </w:pPr>
          </w:p>
        </w:tc>
      </w:tr>
      <w:tr w:rsidR="001769A8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769A8" w:rsidRPr="002E01AE" w:rsidRDefault="001769A8" w:rsidP="00397C8B">
            <w:pPr>
              <w:spacing w:before="120" w:after="120"/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="001769A8"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1769A8" w:rsidRDefault="007B23C0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="001769A8">
              <w:t xml:space="preserve"> secondaria di </w:t>
            </w:r>
            <w:r w:rsidR="00397C8B">
              <w:t>.</w:t>
            </w:r>
            <w:r w:rsidR="001769A8">
              <w:t>…. grado</w:t>
            </w:r>
          </w:p>
        </w:tc>
      </w:tr>
      <w:tr w:rsidR="00397C8B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397C8B" w:rsidRDefault="00397C8B" w:rsidP="002E01AE">
            <w:pPr>
              <w:rPr>
                <w:rFonts w:eastAsia="Arial" w:cs="Arial"/>
                <w:szCs w:val="40"/>
              </w:rPr>
            </w:pPr>
          </w:p>
          <w:p w:rsidR="00397C8B" w:rsidRPr="00397C8B" w:rsidRDefault="00397C8B" w:rsidP="002E01AE">
            <w:pPr>
              <w:rPr>
                <w:rFonts w:eastAsia="Arial" w:cs="Arial"/>
                <w:szCs w:val="40"/>
              </w:rPr>
            </w:pPr>
          </w:p>
        </w:tc>
      </w:tr>
      <w:tr w:rsidR="00397C8B" w:rsidTr="00E966DC">
        <w:trPr>
          <w:jc w:val="center"/>
        </w:trPr>
        <w:tc>
          <w:tcPr>
            <w:tcW w:w="2269" w:type="dxa"/>
            <w:vMerge w:val="restart"/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  <w:r w:rsidRPr="002E01AE">
              <w:rPr>
                <w:b/>
                <w:sz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 w:rsidRPr="00BC31F6"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397C8B" w:rsidTr="00E966DC">
        <w:trPr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97C8B" w:rsidRPr="002E01AE" w:rsidRDefault="00397C8B" w:rsidP="002E01AE">
            <w:pPr>
              <w:rPr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397C8B" w:rsidRPr="00397C8B" w:rsidRDefault="00397C8B" w:rsidP="00397C8B">
            <w:pPr>
              <w:spacing w:before="120" w:after="120"/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auto"/>
            </w:tcBorders>
            <w:vAlign w:val="center"/>
          </w:tcPr>
          <w:p w:rsidR="00397C8B" w:rsidRDefault="00397C8B" w:rsidP="00397C8B">
            <w:pPr>
              <w:spacing w:before="120" w:after="120"/>
            </w:pPr>
            <w:r>
              <w:t>N. ……………. di …………….</w:t>
            </w:r>
          </w:p>
        </w:tc>
      </w:tr>
      <w:tr w:rsidR="002E01AE" w:rsidTr="00E966DC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:rsidR="002E01AE" w:rsidRDefault="002E01AE" w:rsidP="002E01AE"/>
          <w:p w:rsidR="00397C8B" w:rsidRDefault="00397C8B" w:rsidP="002E01AE"/>
        </w:tc>
      </w:tr>
      <w:tr w:rsidR="00141B52" w:rsidTr="00E966DC">
        <w:trPr>
          <w:jc w:val="center"/>
        </w:trPr>
        <w:tc>
          <w:tcPr>
            <w:tcW w:w="9163" w:type="dxa"/>
            <w:gridSpan w:val="6"/>
            <w:shd w:val="clear" w:color="auto" w:fill="D9D9D9" w:themeFill="background1" w:themeFillShade="D9"/>
            <w:vAlign w:val="center"/>
          </w:tcPr>
          <w:p w:rsidR="00141B52" w:rsidRDefault="00141B52" w:rsidP="00141B52">
            <w:pPr>
              <w:jc w:val="center"/>
            </w:pPr>
            <w:r w:rsidRPr="00141B52">
              <w:rPr>
                <w:b/>
                <w:sz w:val="28"/>
              </w:rPr>
              <w:t>Informazioni di contesto</w:t>
            </w: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2E01AE" w:rsidRDefault="00141B52" w:rsidP="00141B52">
            <w:pPr>
              <w:rPr>
                <w:b/>
                <w:sz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t>di cui maschi …… femmine ……</w:t>
            </w:r>
          </w:p>
          <w:p w:rsidR="00141B52" w:rsidRPr="00141B52" w:rsidRDefault="00141B52" w:rsidP="00141B52">
            <w:r w:rsidRPr="00141B52">
              <w:t>di cui …… con disabilità</w:t>
            </w:r>
          </w:p>
          <w:p w:rsidR="00141B52" w:rsidRPr="00141B52" w:rsidRDefault="00141B52" w:rsidP="00141B52">
            <w:r w:rsidRPr="00141B52">
              <w:t>di cui …… con DSA</w:t>
            </w:r>
          </w:p>
          <w:p w:rsidR="00141B52" w:rsidRPr="00141B52" w:rsidRDefault="00141B52" w:rsidP="00141B52">
            <w:r w:rsidRPr="00141B52">
              <w:t>di cui …… stranieri</w:t>
            </w:r>
          </w:p>
          <w:p w:rsidR="00141B52" w:rsidRDefault="00141B52" w:rsidP="00141B52">
            <w:r w:rsidRPr="00141B52">
              <w:t>di cui …… con altri BES</w:t>
            </w: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Pr="00141B52" w:rsidRDefault="00141B52" w:rsidP="00141B52">
            <w:pPr>
              <w:rPr>
                <w:b/>
                <w:sz w:val="24"/>
              </w:rPr>
            </w:pPr>
            <w:r w:rsidRPr="00141B52">
              <w:t>Ambiente in cui si svolge l’osservazione</w:t>
            </w:r>
          </w:p>
        </w:tc>
        <w:tc>
          <w:tcPr>
            <w:tcW w:w="4394" w:type="dxa"/>
            <w:gridSpan w:val="4"/>
            <w:vAlign w:val="center"/>
          </w:tcPr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Aula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Palestra      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Mensa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Laboratorio di ……………………………….</w:t>
            </w:r>
          </w:p>
          <w:p w:rsidR="00141B52" w:rsidRPr="00141B52" w:rsidRDefault="00141B52" w:rsidP="00141B52"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 xml:space="preserve">Cortile della scuola </w:t>
            </w: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Altro ___________</w:t>
            </w:r>
          </w:p>
        </w:tc>
        <w:tc>
          <w:tcPr>
            <w:tcW w:w="2500" w:type="dxa"/>
            <w:vAlign w:val="center"/>
          </w:tcPr>
          <w:p w:rsidR="00141B52" w:rsidRPr="0031587F" w:rsidRDefault="00141B52" w:rsidP="002E01AE">
            <w:pPr>
              <w:rPr>
                <w:highlight w:val="yellow"/>
              </w:rPr>
            </w:pPr>
          </w:p>
        </w:tc>
      </w:tr>
      <w:tr w:rsidR="00141B52" w:rsidTr="00E966DC">
        <w:trPr>
          <w:jc w:val="center"/>
        </w:trPr>
        <w:tc>
          <w:tcPr>
            <w:tcW w:w="2269" w:type="dxa"/>
            <w:vAlign w:val="center"/>
          </w:tcPr>
          <w:p w:rsidR="00141B52" w:rsidRDefault="00141B52" w:rsidP="00141B52">
            <w:pPr>
              <w:spacing w:before="120" w:after="120"/>
            </w:pPr>
            <w:r w:rsidRPr="00141B52">
              <w:t>Caratteristiche salienti dell’ambiente</w:t>
            </w:r>
          </w:p>
          <w:p w:rsidR="00141B52" w:rsidRPr="002E01AE" w:rsidRDefault="00141B52" w:rsidP="00141B52">
            <w:pPr>
              <w:rPr>
                <w:b/>
                <w:sz w:val="24"/>
              </w:rPr>
            </w:pPr>
            <w:r w:rsidRPr="002E01AE">
              <w:rPr>
                <w:sz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vAlign w:val="center"/>
          </w:tcPr>
          <w:p w:rsidR="00141B52" w:rsidRDefault="00141B52" w:rsidP="002E01AE"/>
        </w:tc>
      </w:tr>
      <w:tr w:rsidR="00141B52" w:rsidTr="00E966DC">
        <w:trPr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141B52" w:rsidRPr="002E01AE" w:rsidRDefault="00141B52" w:rsidP="002E01AE">
            <w:pPr>
              <w:rPr>
                <w:b/>
                <w:sz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141B52" w:rsidRDefault="00141B52" w:rsidP="00397C8B">
            <w:pP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141B52" w:rsidRDefault="00141B52" w:rsidP="002E01AE"/>
          <w:p w:rsidR="00141B52" w:rsidRDefault="00141B52" w:rsidP="002E01AE"/>
          <w:p w:rsidR="00141B52" w:rsidRDefault="00141B52" w:rsidP="002E01AE"/>
          <w:p w:rsidR="00141B52" w:rsidRDefault="00141B52" w:rsidP="002E01AE"/>
        </w:tc>
      </w:tr>
    </w:tbl>
    <w:p w:rsidR="00397C8B" w:rsidRDefault="00C67900" w:rsidP="00C67900">
      <w:pPr>
        <w:spacing w:after="0" w:line="240" w:lineRule="auto"/>
        <w:jc w:val="both"/>
        <w:rPr>
          <w:sz w:val="32"/>
        </w:rPr>
      </w:pPr>
      <w:r w:rsidRPr="00C67900">
        <w:rPr>
          <w:b/>
          <w:sz w:val="32"/>
        </w:rPr>
        <w:lastRenderedPageBreak/>
        <w:t>OSSERVAZIONE</w:t>
      </w:r>
    </w:p>
    <w:p w:rsidR="00C67900" w:rsidRDefault="005E3FE3" w:rsidP="00C67900">
      <w:pPr>
        <w:spacing w:after="0" w:line="240" w:lineRule="auto"/>
        <w:jc w:val="both"/>
      </w:pPr>
      <w:r>
        <w:t xml:space="preserve">È possibile </w:t>
      </w:r>
      <w:r w:rsidR="00C67900">
        <w:t>osservare solo alcuni aspetti tra quelli proposti (selezionandoli preventivamente nella colonna</w:t>
      </w:r>
      <w:r>
        <w:t xml:space="preserve"> di sinistra</w:t>
      </w:r>
      <w:r w:rsidR="00C67900">
        <w:t xml:space="preserve"> con un √) oppure osservarli tutti (nel qual caso, non sarà necessario operare alcuna selezione nella prima colonna).</w:t>
      </w:r>
      <w:r>
        <w:t xml:space="preserve"> </w:t>
      </w:r>
    </w:p>
    <w:p w:rsidR="00C67900" w:rsidRPr="00C67900" w:rsidRDefault="00C67900" w:rsidP="00C67900">
      <w:pPr>
        <w:spacing w:after="0" w:line="240" w:lineRule="auto"/>
        <w:jc w:val="both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141B52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141B52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Il contesto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7B4689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AA2732" w:rsidTr="00E966DC">
        <w:trPr>
          <w:jc w:val="center"/>
        </w:trPr>
        <w:tc>
          <w:tcPr>
            <w:tcW w:w="2254" w:type="dxa"/>
            <w:vAlign w:val="center"/>
          </w:tcPr>
          <w:p w:rsidR="00AA2732" w:rsidRPr="007B23C0" w:rsidRDefault="00AA2732" w:rsidP="008127DF">
            <w:pPr>
              <w:rPr>
                <w:i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Si percepisce un </w:t>
            </w:r>
            <w:r w:rsidRPr="00141B52">
              <w:rPr>
                <w:rFonts w:eastAsia="Arial" w:cs="Arial"/>
                <w:b/>
                <w:szCs w:val="40"/>
              </w:rPr>
              <w:t>clima</w:t>
            </w:r>
            <w:r w:rsidRPr="00141B52">
              <w:rPr>
                <w:rFonts w:eastAsia="Arial" w:cs="Arial"/>
                <w:szCs w:val="40"/>
              </w:rPr>
              <w:t xml:space="preserve"> disteso e collaborativo all’interno della classe</w:t>
            </w:r>
          </w:p>
        </w:tc>
        <w:tc>
          <w:tcPr>
            <w:tcW w:w="3133" w:type="dxa"/>
            <w:vAlign w:val="center"/>
          </w:tcPr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214407" w:rsidRDefault="00214407" w:rsidP="00214407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403D0C" w:rsidRPr="00403D0C" w:rsidRDefault="00403D0C" w:rsidP="007B4689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 w:rsidR="00704608">
              <w:rPr>
                <w:rFonts w:eastAsia="Arial" w:cs="Arial"/>
                <w:szCs w:val="40"/>
              </w:rPr>
              <w:t>N</w:t>
            </w:r>
            <w:r>
              <w:rPr>
                <w:rFonts w:eastAsia="Arial" w:cs="Arial"/>
                <w:szCs w:val="40"/>
              </w:rPr>
              <w:t>on osservat</w:t>
            </w:r>
            <w:r w:rsidR="00214407">
              <w:rPr>
                <w:rFonts w:eastAsia="Arial" w:cs="Arial"/>
                <w:szCs w:val="40"/>
              </w:rPr>
              <w:t>a</w:t>
            </w:r>
            <w:r>
              <w:rPr>
                <w:rFonts w:eastAsia="Arial" w:cs="Arial"/>
                <w:szCs w:val="40"/>
              </w:rPr>
              <w:t xml:space="preserve"> (</w:t>
            </w:r>
            <w:r w:rsidR="00704608">
              <w:rPr>
                <w:rFonts w:eastAsia="Arial" w:cs="Arial"/>
                <w:szCs w:val="40"/>
              </w:rPr>
              <w:t xml:space="preserve">perché </w:t>
            </w:r>
            <w:r>
              <w:rPr>
                <w:rFonts w:eastAsia="Arial" w:cs="Arial"/>
                <w:szCs w:val="40"/>
              </w:rPr>
              <w:t>non attinente con l’attività)</w:t>
            </w:r>
            <w:r w:rsidR="00EC6F55">
              <w:rPr>
                <w:rFonts w:eastAsia="Arial" w:cs="Arial"/>
                <w:szCs w:val="40"/>
              </w:rPr>
              <w:t xml:space="preserve"> </w:t>
            </w:r>
          </w:p>
        </w:tc>
        <w:tc>
          <w:tcPr>
            <w:tcW w:w="3776" w:type="dxa"/>
          </w:tcPr>
          <w:p w:rsidR="00AA2732" w:rsidRPr="00141B52" w:rsidRDefault="00AA2732" w:rsidP="008127DF">
            <w:r w:rsidRPr="00141B52">
              <w:t>Eventuali osservazioni e suggerimenti per il miglioramento:</w:t>
            </w:r>
          </w:p>
          <w:p w:rsidR="00AA2732" w:rsidRPr="00141B52" w:rsidRDefault="00AA2732" w:rsidP="008127DF"/>
          <w:p w:rsidR="00AA2732" w:rsidRPr="00141B52" w:rsidRDefault="00AA2732" w:rsidP="008127DF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Utilizza lo </w:t>
            </w:r>
            <w:r w:rsidRPr="00141B52">
              <w:rPr>
                <w:rFonts w:eastAsia="Arial" w:cs="Arial"/>
                <w:b/>
                <w:szCs w:val="40"/>
              </w:rPr>
              <w:t>spazio</w:t>
            </w:r>
            <w:r w:rsidRPr="00141B52">
              <w:rPr>
                <w:rFonts w:eastAsia="Arial" w:cs="Arial"/>
                <w:szCs w:val="40"/>
              </w:rP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7B23C0" w:rsidRDefault="007B4689" w:rsidP="00704608">
            <w:pPr>
              <w:rPr>
                <w:b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 w:rsidRPr="00397C8B"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 w:rsidRPr="008678ED"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Esplicita agli alunni gli obiettivi delle attività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t>Dà istruzioni sulle 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Specificare </w:t>
            </w:r>
            <w:r w:rsidRPr="008127DF">
              <w:rPr>
                <w:sz w:val="24"/>
              </w:rPr>
              <w:t xml:space="preserve">con un </w:t>
            </w:r>
            <w:r w:rsidRPr="008127DF"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pPr>
              <w:ind w:left="199"/>
            </w:pPr>
            <w:r>
              <w:t>….. Spiegazione frontale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Brain </w:t>
            </w:r>
            <w:proofErr w:type="spellStart"/>
            <w:r>
              <w:rPr>
                <w:i/>
              </w:rPr>
              <w:t>storming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solving</w:t>
            </w:r>
            <w:proofErr w:type="spellEnd"/>
            <w:r>
              <w:t>/Stimolo alla riflessione attraverso domande mirate</w:t>
            </w:r>
          </w:p>
          <w:p w:rsidR="007B4689" w:rsidRDefault="007B4689" w:rsidP="00704608">
            <w:pPr>
              <w:ind w:left="199"/>
            </w:pPr>
            <w:r>
              <w:t>….. Momenti di verifica formativa</w:t>
            </w:r>
          </w:p>
          <w:p w:rsidR="007B4689" w:rsidRDefault="007B4689" w:rsidP="00704608">
            <w:pPr>
              <w:ind w:left="199"/>
            </w:pPr>
            <w:r>
              <w:t>….. Attività di manipolazione</w:t>
            </w:r>
          </w:p>
          <w:p w:rsidR="007B4689" w:rsidRDefault="007B4689" w:rsidP="00704608">
            <w:pPr>
              <w:ind w:left="199"/>
            </w:pPr>
            <w:r>
              <w:lastRenderedPageBreak/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Role-Playing</w:t>
            </w:r>
            <w:proofErr w:type="spellEnd"/>
            <w:r>
              <w:rPr>
                <w:i/>
              </w:rPr>
              <w:t xml:space="preserve"> </w:t>
            </w:r>
          </w:p>
          <w:p w:rsidR="007B4689" w:rsidRDefault="007B4689" w:rsidP="00704608">
            <w:pPr>
              <w:ind w:left="199"/>
            </w:pPr>
            <w:r>
              <w:t>….. Schematizzazioni e mappe concettuali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:rsidR="007B4689" w:rsidRDefault="007B4689" w:rsidP="00704608">
            <w:pPr>
              <w:ind w:left="199"/>
            </w:pPr>
            <w:r>
              <w:t xml:space="preserve">….. </w:t>
            </w:r>
            <w:r>
              <w:rPr>
                <w:i/>
              </w:rPr>
              <w:t xml:space="preserve">Cooperative </w:t>
            </w:r>
            <w:proofErr w:type="spellStart"/>
            <w:r>
              <w:rPr>
                <w:i/>
              </w:rPr>
              <w:t>learning</w:t>
            </w:r>
            <w:proofErr w:type="spellEnd"/>
          </w:p>
          <w:p w:rsidR="007B4689" w:rsidRPr="00141B52" w:rsidRDefault="007B4689" w:rsidP="00704608">
            <w:pPr>
              <w:ind w:left="199"/>
            </w:pPr>
            <w:r>
              <w:t xml:space="preserve">….. Lavoro </w:t>
            </w:r>
            <w:r w:rsidRPr="00141B52">
              <w:t>di gruppo</w:t>
            </w:r>
          </w:p>
          <w:p w:rsidR="007B4689" w:rsidRPr="00141B52" w:rsidRDefault="007B4689" w:rsidP="00704608">
            <w:pPr>
              <w:ind w:left="199"/>
            </w:pPr>
            <w:r w:rsidRPr="00141B52">
              <w:t xml:space="preserve">….. </w:t>
            </w:r>
            <w:r w:rsidRPr="00141B52">
              <w:rPr>
                <w:i/>
              </w:rPr>
              <w:t>Peer tutoring</w:t>
            </w:r>
          </w:p>
          <w:p w:rsidR="007B4689" w:rsidRPr="008127DF" w:rsidRDefault="007B4689" w:rsidP="00704608">
            <w:pPr>
              <w:ind w:left="199"/>
              <w:rPr>
                <w:i/>
              </w:rPr>
            </w:pPr>
            <w:r w:rsidRPr="00141B52">
              <w:t>….. (</w:t>
            </w:r>
            <w:r w:rsidRPr="00141B52">
              <w:rPr>
                <w:i/>
              </w:rPr>
              <w:t>A</w:t>
            </w:r>
            <w:r>
              <w:rPr>
                <w:i/>
              </w:rPr>
              <w:t>ltro) ______________________</w:t>
            </w:r>
          </w:p>
          <w:p w:rsidR="007B4689" w:rsidRDefault="007B4689" w:rsidP="00704608"/>
          <w:p w:rsidR="007B4689" w:rsidRDefault="007B4689" w:rsidP="00704608">
            <w:r>
              <w:t>Eventuali osservazioni e suggerimenti per il miglioramento:</w:t>
            </w:r>
          </w:p>
          <w:p w:rsidR="007B4689" w:rsidRDefault="007B4689" w:rsidP="00704608"/>
          <w:p w:rsidR="007B4689" w:rsidRDefault="007B4689" w:rsidP="00704608"/>
          <w:p w:rsidR="007B4689" w:rsidRDefault="007B4689" w:rsidP="00704608"/>
          <w:p w:rsid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 xml:space="preserve">Quali </w:t>
            </w:r>
            <w:r>
              <w:rPr>
                <w:rFonts w:ascii="Arial" w:hAnsi="Arial" w:cs="Arial"/>
              </w:rPr>
              <w:t>√</w:t>
            </w:r>
            <w:r>
              <w:t>:</w:t>
            </w:r>
          </w:p>
          <w:p w:rsidR="007B4689" w:rsidRDefault="007B4689" w:rsidP="00704608">
            <w:r>
              <w:t>….. LIM, prevalentemente per proiezione</w:t>
            </w:r>
          </w:p>
          <w:p w:rsidR="007B4689" w:rsidRDefault="007B4689" w:rsidP="00704608">
            <w:r>
              <w:t>….. LIM, in modo interattivo</w:t>
            </w:r>
          </w:p>
          <w:p w:rsidR="007B4689" w:rsidRDefault="007B4689" w:rsidP="00704608">
            <w:r>
              <w:t>….. Tablet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>
              <w:t xml:space="preserve">….. </w:t>
            </w:r>
            <w:r w:rsidRPr="007B4689">
              <w:rPr>
                <w:i/>
                <w:lang w:val="en-US"/>
              </w:rPr>
              <w:t>Computer based</w:t>
            </w:r>
          </w:p>
          <w:p w:rsidR="007B4689" w:rsidRPr="007B4689" w:rsidRDefault="007B4689" w:rsidP="00704608">
            <w:pPr>
              <w:rPr>
                <w:lang w:val="en-US"/>
              </w:rPr>
            </w:pPr>
            <w:r w:rsidRPr="007B4689">
              <w:rPr>
                <w:lang w:val="en-US"/>
              </w:rPr>
              <w:t>….. BYOD (</w:t>
            </w:r>
            <w:r w:rsidRPr="007B4689">
              <w:rPr>
                <w:i/>
                <w:lang w:val="en-US"/>
              </w:rPr>
              <w:t>Bring your own device</w:t>
            </w:r>
            <w:r w:rsidRPr="007B4689">
              <w:rPr>
                <w:lang w:val="en-US"/>
              </w:rPr>
              <w:t>)</w:t>
            </w:r>
          </w:p>
          <w:p w:rsidR="007B4689" w:rsidRPr="00141B52" w:rsidRDefault="007B4689" w:rsidP="00704608">
            <w:r w:rsidRPr="00141B52">
              <w:t>….. Navigazione in internet</w:t>
            </w:r>
          </w:p>
          <w:p w:rsidR="007B4689" w:rsidRPr="00141B52" w:rsidRDefault="007B4689" w:rsidP="00704608">
            <w:r w:rsidRPr="00141B52">
              <w:t>….. Libro digitale/espansioni online</w:t>
            </w:r>
          </w:p>
          <w:p w:rsidR="007B4689" w:rsidRPr="00141B52" w:rsidRDefault="007B4689" w:rsidP="00704608">
            <w:r w:rsidRPr="00141B52">
              <w:t>….. (Altro</w:t>
            </w:r>
            <w:r>
              <w:t>) _______________________</w:t>
            </w:r>
          </w:p>
          <w:p w:rsidR="007B4689" w:rsidRPr="00141B52" w:rsidRDefault="007B4689" w:rsidP="00704608"/>
          <w:p w:rsidR="007B4689" w:rsidRDefault="007B4689" w:rsidP="00704608">
            <w:r w:rsidRPr="00141B52">
              <w:t>Eventuali osservazioni e suggerimenti</w:t>
            </w:r>
            <w:r>
              <w:t xml:space="preserve"> per il miglioramento:</w:t>
            </w:r>
          </w:p>
          <w:p w:rsidR="007B4689" w:rsidRDefault="007B4689" w:rsidP="00704608"/>
          <w:p w:rsidR="007B4689" w:rsidRDefault="007B4689" w:rsidP="00704608"/>
          <w:p w:rsidR="007B4689" w:rsidRPr="00511BB3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704608">
            <w:r>
              <w:t>Eventuali osservazioni e suggerimenti per il miglioramento:</w:t>
            </w:r>
          </w:p>
        </w:tc>
      </w:tr>
    </w:tbl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Gli alunni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511BB3" w:rsidRDefault="007B4689" w:rsidP="00704608">
            <w:pPr>
              <w:rPr>
                <w:i/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Sono a proprio agio nel chiedere spiegazioni, </w:t>
            </w:r>
            <w:r w:rsidRPr="00141B52">
              <w:rPr>
                <w:rFonts w:eastAsia="Arial" w:cs="Arial"/>
                <w:szCs w:val="40"/>
              </w:rPr>
              <w:t>nell’effettuare interventi e nel rispondere alle domande</w:t>
            </w:r>
            <w:r>
              <w:rPr>
                <w:rFonts w:eastAsia="Arial" w:cs="Arial"/>
                <w:szCs w:val="40"/>
              </w:rPr>
              <w:t xml:space="preserve"> dell’insegnante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 xml:space="preserve">Sono incoraggiati a esternare le proprie conoscenze e abilità/Effettuano presentazioni di </w:t>
            </w:r>
            <w:r w:rsidRPr="007B4689">
              <w:rPr>
                <w:rFonts w:eastAsia="Arial" w:cs="Arial"/>
                <w:szCs w:val="40"/>
              </w:rPr>
              <w:t>argomenti come punto di partenza della lezione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Default="007B4689" w:rsidP="00704608">
            <w:r>
              <w:t>Eventuali osservazioni e suggerimenti per il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Prendono appunti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7B4689" w:rsidRDefault="007B4689" w:rsidP="007B4689">
            <w:pPr>
              <w:rPr>
                <w:rFonts w:eastAsia="Arial" w:cs="Arial"/>
                <w:szCs w:val="40"/>
              </w:rPr>
            </w:pPr>
            <w:r w:rsidRPr="007B4689">
              <w:t>Eventuali osservazioni e suggerimenti per il miglioramento:</w:t>
            </w:r>
          </w:p>
          <w:p w:rsidR="007B4689" w:rsidRPr="007B4689" w:rsidRDefault="007B4689" w:rsidP="00704608"/>
          <w:p w:rsidR="007B4689" w:rsidRPr="007B4689" w:rsidRDefault="007B4689" w:rsidP="00704608"/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Altro ___________</w:t>
            </w:r>
          </w:p>
          <w:p w:rsidR="007B4689" w:rsidRPr="00141B52" w:rsidRDefault="007B4689" w:rsidP="00704608">
            <w:pPr>
              <w:rPr>
                <w:rFonts w:eastAsia="Arial" w:cs="Arial"/>
                <w:szCs w:val="40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eastAsia="Arial" w:cs="Arial"/>
                <w:szCs w:val="40"/>
              </w:rPr>
              <w:t>__________________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Pr="00141B52" w:rsidRDefault="007B4689" w:rsidP="00704608">
            <w:r w:rsidRPr="00141B52">
              <w:t>Eventuali osservazioni e suggerimenti per il miglioramento:</w:t>
            </w:r>
          </w:p>
          <w:p w:rsidR="007B4689" w:rsidRPr="00141B52" w:rsidRDefault="007B4689" w:rsidP="00704608"/>
          <w:p w:rsidR="007B4689" w:rsidRPr="00141B52" w:rsidRDefault="007B4689" w:rsidP="00704608"/>
          <w:p w:rsidR="007B4689" w:rsidRPr="00141B52" w:rsidRDefault="007B4689" w:rsidP="00704608"/>
        </w:tc>
      </w:tr>
    </w:tbl>
    <w:p w:rsidR="007B4689" w:rsidRDefault="007B4689">
      <w: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4"/>
        <w:gridCol w:w="3133"/>
        <w:gridCol w:w="3776"/>
      </w:tblGrid>
      <w:tr w:rsidR="00704608" w:rsidTr="00E966DC">
        <w:trPr>
          <w:jc w:val="center"/>
        </w:trPr>
        <w:tc>
          <w:tcPr>
            <w:tcW w:w="9163" w:type="dxa"/>
            <w:gridSpan w:val="3"/>
            <w:shd w:val="clear" w:color="auto" w:fill="D9D9D9" w:themeFill="background1" w:themeFillShade="D9"/>
            <w:vAlign w:val="center"/>
          </w:tcPr>
          <w:p w:rsidR="00704608" w:rsidRPr="006E664A" w:rsidRDefault="006E664A" w:rsidP="006E66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Interazione docente/classe</w:t>
            </w:r>
          </w:p>
        </w:tc>
      </w:tr>
      <w:tr w:rsidR="007B4689" w:rsidTr="007B4689">
        <w:trPr>
          <w:jc w:val="center"/>
        </w:trPr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I</w:t>
            </w:r>
            <w:r>
              <w:rPr>
                <w:rFonts w:eastAsia="Arial" w:cs="Arial"/>
                <w:b/>
                <w:sz w:val="24"/>
                <w:szCs w:val="40"/>
              </w:rPr>
              <w:t>ndicatore</w:t>
            </w:r>
          </w:p>
        </w:tc>
        <w:tc>
          <w:tcPr>
            <w:tcW w:w="3133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spacing w:line="192" w:lineRule="auto"/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Frequenza</w:t>
            </w:r>
          </w:p>
        </w:tc>
        <w:tc>
          <w:tcPr>
            <w:tcW w:w="3776" w:type="dxa"/>
            <w:shd w:val="clear" w:color="auto" w:fill="D9D9D9" w:themeFill="background1" w:themeFillShade="D9"/>
            <w:vAlign w:val="center"/>
          </w:tcPr>
          <w:p w:rsidR="007B4689" w:rsidRPr="007B4689" w:rsidRDefault="007B4689" w:rsidP="002C05C8">
            <w:pPr>
              <w:jc w:val="center"/>
              <w:rPr>
                <w:rFonts w:eastAsia="Arial" w:cs="Arial"/>
                <w:b/>
                <w:sz w:val="24"/>
                <w:szCs w:val="40"/>
              </w:rPr>
            </w:pPr>
            <w:r w:rsidRPr="007B4689">
              <w:rPr>
                <w:rFonts w:eastAsia="Arial" w:cs="Arial"/>
                <w:b/>
                <w:sz w:val="24"/>
                <w:szCs w:val="40"/>
              </w:rPr>
              <w:t>Note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Si percepisce una relazione positiva e di rispetto reciproco tra docente e alunni e tra gli alunni stessi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8416F7" w:rsidRDefault="007B4689" w:rsidP="00704608">
            <w:pPr>
              <w:rPr>
                <w:b/>
                <w:sz w:val="24"/>
              </w:rPr>
            </w:pPr>
            <w:r w:rsidRPr="00141B52">
              <w:rPr>
                <w:rFonts w:ascii="Arial" w:eastAsia="Arial" w:hAnsi="Arial" w:cs="Arial"/>
                <w:sz w:val="40"/>
                <w:szCs w:val="40"/>
              </w:rPr>
              <w:t>□</w:t>
            </w:r>
            <w:r w:rsidRPr="00141B52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 w:rsidRPr="00141B52">
              <w:rPr>
                <w:rFonts w:eastAsia="Arial" w:cs="Arial"/>
                <w:szCs w:val="40"/>
              </w:rPr>
              <w:t>Si percepisce una relazione positiva e collaborativa tra il docente neoassunto e il docente di sostegno/l’educatore presente in classe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</w:tc>
        <w:tc>
          <w:tcPr>
            <w:tcW w:w="3776" w:type="dxa"/>
          </w:tcPr>
          <w:p w:rsidR="007B4689" w:rsidRPr="00141B52" w:rsidRDefault="007B4689" w:rsidP="00704608">
            <w:r w:rsidRPr="00141B52"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Sono state condivise regole di comportamento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704608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704608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</w:tcPr>
          <w:p w:rsidR="007B4689" w:rsidRDefault="007B4689" w:rsidP="00E33019">
            <w:r>
              <w:t>Eventuali osservazioni e proposte di miglioramento:</w:t>
            </w:r>
          </w:p>
        </w:tc>
      </w:tr>
      <w:tr w:rsidR="007B4689" w:rsidTr="00E966DC">
        <w:trPr>
          <w:jc w:val="center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7B4689" w:rsidRPr="002E01AE" w:rsidRDefault="007B4689" w:rsidP="00E33019">
            <w:pPr>
              <w:rPr>
                <w:sz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eastAsia="Arial" w:cs="Arial"/>
                <w:szCs w:val="40"/>
              </w:rP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center"/>
          </w:tcPr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Frequente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Con evidenze saltuarie e/o parziali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 xml:space="preserve">□ </w:t>
            </w:r>
            <w:r>
              <w:rPr>
                <w:rFonts w:eastAsia="Arial" w:cs="Arial"/>
                <w:szCs w:val="40"/>
              </w:rPr>
              <w:t>Assente</w:t>
            </w:r>
          </w:p>
          <w:p w:rsidR="007B4689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  <w:r w:rsidRPr="00403D0C">
              <w:rPr>
                <w:rFonts w:eastAsia="Arial" w:cs="Arial"/>
                <w:sz w:val="28"/>
                <w:szCs w:val="40"/>
              </w:rPr>
              <w:t>□</w:t>
            </w:r>
            <w:r w:rsidRPr="00403D0C">
              <w:rPr>
                <w:rFonts w:eastAsia="Arial" w:cs="Arial"/>
                <w:szCs w:val="40"/>
              </w:rPr>
              <w:t xml:space="preserve"> </w:t>
            </w:r>
            <w:r>
              <w:rPr>
                <w:rFonts w:eastAsia="Arial" w:cs="Arial"/>
                <w:szCs w:val="40"/>
              </w:rPr>
              <w:t xml:space="preserve">Non osservata (perché non attinente con l’attività) </w:t>
            </w:r>
          </w:p>
          <w:p w:rsidR="007B4689" w:rsidRPr="00403D0C" w:rsidRDefault="007B4689" w:rsidP="002C05C8">
            <w:pPr>
              <w:spacing w:line="192" w:lineRule="auto"/>
              <w:rPr>
                <w:rFonts w:eastAsia="Arial" w:cs="Arial"/>
                <w:szCs w:val="40"/>
              </w:rPr>
            </w:pP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:rsidR="007B4689" w:rsidRDefault="007B4689" w:rsidP="00E33019">
            <w:r>
              <w:t>Eventuali osservazioni e proposte di miglioramento:</w:t>
            </w:r>
          </w:p>
        </w:tc>
      </w:tr>
    </w:tbl>
    <w:p w:rsidR="007B4689" w:rsidRDefault="007B4689"/>
    <w:p w:rsidR="007B4689" w:rsidRDefault="007B4689"/>
    <w:p w:rsidR="007B4689" w:rsidRDefault="007B4689"/>
    <w:p w:rsidR="007B4689" w:rsidRDefault="007B4689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63"/>
      </w:tblGrid>
      <w:tr w:rsidR="00E33019" w:rsidTr="00E966DC">
        <w:trPr>
          <w:jc w:val="center"/>
        </w:trPr>
        <w:tc>
          <w:tcPr>
            <w:tcW w:w="9163" w:type="dxa"/>
            <w:shd w:val="clear" w:color="auto" w:fill="D9D9D9" w:themeFill="background1" w:themeFillShade="D9"/>
            <w:vAlign w:val="center"/>
          </w:tcPr>
          <w:p w:rsidR="004F2688" w:rsidRPr="006E664A" w:rsidRDefault="00E33019" w:rsidP="004F2688">
            <w:pPr>
              <w:jc w:val="center"/>
              <w:rPr>
                <w:b/>
                <w:sz w:val="28"/>
              </w:rPr>
            </w:pPr>
            <w:r w:rsidRPr="006E664A">
              <w:rPr>
                <w:b/>
                <w:sz w:val="28"/>
              </w:rPr>
              <w:lastRenderedPageBreak/>
              <w:t>Altre eventuali riflessioni</w:t>
            </w:r>
          </w:p>
          <w:p w:rsidR="00E33019" w:rsidRPr="004F2688" w:rsidRDefault="00E33019" w:rsidP="004F2688">
            <w:pPr>
              <w:jc w:val="center"/>
            </w:pPr>
            <w:r w:rsidRPr="004F2688">
              <w:t>(</w:t>
            </w:r>
            <w:r w:rsidR="004F2688" w:rsidRPr="004F2688">
              <w:t>Per</w:t>
            </w:r>
            <w:r w:rsidRPr="004F2688">
              <w:t xml:space="preserve"> es</w:t>
            </w:r>
            <w:r w:rsidR="004F2688" w:rsidRPr="004F2688">
              <w:t>.</w:t>
            </w:r>
            <w:r w:rsidRPr="004F2688">
              <w:t>: compilazione dei documenti, strumenti di verifica utilizzati, valutazioni effettuate, ecc.)</w:t>
            </w:r>
          </w:p>
        </w:tc>
      </w:tr>
      <w:tr w:rsidR="00E33019" w:rsidTr="00E966DC">
        <w:trPr>
          <w:trHeight w:val="2717"/>
          <w:jc w:val="center"/>
        </w:trPr>
        <w:tc>
          <w:tcPr>
            <w:tcW w:w="9163" w:type="dxa"/>
          </w:tcPr>
          <w:p w:rsidR="00E33019" w:rsidRDefault="00E33019" w:rsidP="00E33019"/>
        </w:tc>
      </w:tr>
    </w:tbl>
    <w:p w:rsidR="00146E46" w:rsidRDefault="00146E46" w:rsidP="001D4A59">
      <w:pPr>
        <w:jc w:val="right"/>
      </w:pPr>
    </w:p>
    <w:p w:rsidR="002E01AE" w:rsidRDefault="001D4A59" w:rsidP="00146E46">
      <w:pPr>
        <w:spacing w:after="120" w:line="240" w:lineRule="auto"/>
        <w:jc w:val="right"/>
      </w:pPr>
      <w:r>
        <w:t>Il Dirigente Scolastico</w:t>
      </w:r>
    </w:p>
    <w:p w:rsidR="001D4A59" w:rsidRDefault="001D4A59" w:rsidP="00146E46">
      <w:pPr>
        <w:spacing w:after="120" w:line="240" w:lineRule="auto"/>
        <w:jc w:val="right"/>
      </w:pPr>
      <w:r>
        <w:t>_________________________</w:t>
      </w:r>
    </w:p>
    <w:sectPr w:rsidR="001D4A59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F2" w:rsidRDefault="000D27F2" w:rsidP="001D4A59">
      <w:pPr>
        <w:spacing w:after="0" w:line="240" w:lineRule="auto"/>
      </w:pPr>
      <w:r>
        <w:separator/>
      </w:r>
    </w:p>
  </w:endnote>
  <w:endnote w:type="continuationSeparator" w:id="0">
    <w:p w:rsidR="000D27F2" w:rsidRDefault="000D27F2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88679"/>
      <w:docPartObj>
        <w:docPartGallery w:val="Page Numbers (Bottom of Page)"/>
        <w:docPartUnique/>
      </w:docPartObj>
    </w:sdtPr>
    <w:sdtEndPr/>
    <w:sdtContent>
      <w:p w:rsidR="00704608" w:rsidRDefault="007046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08">
          <w:rPr>
            <w:noProof/>
          </w:rPr>
          <w:t>1</w:t>
        </w:r>
        <w:r>
          <w:fldChar w:fldCharType="end"/>
        </w:r>
      </w:p>
    </w:sdtContent>
  </w:sdt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F2" w:rsidRDefault="000D27F2" w:rsidP="001D4A59">
      <w:pPr>
        <w:spacing w:after="0" w:line="240" w:lineRule="auto"/>
      </w:pPr>
      <w:r>
        <w:separator/>
      </w:r>
    </w:p>
  </w:footnote>
  <w:footnote w:type="continuationSeparator" w:id="0">
    <w:p w:rsidR="000D27F2" w:rsidRDefault="000D27F2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8" w:rsidRDefault="00704608">
    <w:pPr>
      <w:pStyle w:val="Intestazione"/>
      <w:jc w:val="center"/>
      <w:rPr>
        <w:color w:val="4F81BD" w:themeColor="accent1"/>
        <w:sz w:val="20"/>
      </w:rPr>
    </w:pPr>
  </w:p>
  <w:p w:rsidR="00704608" w:rsidRPr="001E748A" w:rsidRDefault="00704608">
    <w:pPr>
      <w:pStyle w:val="Intestazione"/>
      <w:jc w:val="center"/>
      <w:rPr>
        <w:sz w:val="28"/>
      </w:rPr>
    </w:pPr>
    <w:r w:rsidRPr="001E748A">
      <w:t xml:space="preserve"> </w:t>
    </w:r>
    <w:r>
      <w:t>[</w:t>
    </w:r>
    <w:r w:rsidRPr="001E748A">
      <w:rPr>
        <w:sz w:val="28"/>
      </w:rPr>
      <w:t>Intestazione dell’Istituzione Scolastica</w:t>
    </w:r>
    <w:r>
      <w:rPr>
        <w:sz w:val="28"/>
      </w:rPr>
      <w:t>]</w:t>
    </w:r>
  </w:p>
  <w:p w:rsidR="00704608" w:rsidRDefault="007046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21381"/>
    <w:rsid w:val="0002168B"/>
    <w:rsid w:val="000D27F2"/>
    <w:rsid w:val="000D7108"/>
    <w:rsid w:val="0013064A"/>
    <w:rsid w:val="00141B52"/>
    <w:rsid w:val="00146E46"/>
    <w:rsid w:val="00174B28"/>
    <w:rsid w:val="001769A8"/>
    <w:rsid w:val="0019461B"/>
    <w:rsid w:val="001D4A59"/>
    <w:rsid w:val="001E748A"/>
    <w:rsid w:val="00214407"/>
    <w:rsid w:val="00217373"/>
    <w:rsid w:val="002E01AE"/>
    <w:rsid w:val="0031587F"/>
    <w:rsid w:val="00393978"/>
    <w:rsid w:val="00397C8B"/>
    <w:rsid w:val="00403D0C"/>
    <w:rsid w:val="004F2688"/>
    <w:rsid w:val="00500953"/>
    <w:rsid w:val="00511BB3"/>
    <w:rsid w:val="005E3FE3"/>
    <w:rsid w:val="006E664A"/>
    <w:rsid w:val="006F5F8D"/>
    <w:rsid w:val="00704608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E2C31"/>
    <w:rsid w:val="008F0DE3"/>
    <w:rsid w:val="009B4398"/>
    <w:rsid w:val="00A645A6"/>
    <w:rsid w:val="00A83E1D"/>
    <w:rsid w:val="00AA25FA"/>
    <w:rsid w:val="00AA2732"/>
    <w:rsid w:val="00AC7027"/>
    <w:rsid w:val="00AC779C"/>
    <w:rsid w:val="00AD232D"/>
    <w:rsid w:val="00B21BC0"/>
    <w:rsid w:val="00B9081E"/>
    <w:rsid w:val="00BC31F6"/>
    <w:rsid w:val="00C67900"/>
    <w:rsid w:val="00CD1EA7"/>
    <w:rsid w:val="00D14F04"/>
    <w:rsid w:val="00E23EBA"/>
    <w:rsid w:val="00E33019"/>
    <w:rsid w:val="00E35885"/>
    <w:rsid w:val="00E966DC"/>
    <w:rsid w:val="00EC6F55"/>
    <w:rsid w:val="00E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17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08D4-7E61-4058-87E6-0E83F885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Administrator</cp:lastModifiedBy>
  <cp:revision>2</cp:revision>
  <cp:lastPrinted>2015-12-15T11:16:00Z</cp:lastPrinted>
  <dcterms:created xsi:type="dcterms:W3CDTF">2016-02-16T15:21:00Z</dcterms:created>
  <dcterms:modified xsi:type="dcterms:W3CDTF">2016-02-16T15:21:00Z</dcterms:modified>
</cp:coreProperties>
</file>